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7A" w:rsidRPr="00707A2A" w:rsidRDefault="00C2787A" w:rsidP="009E2097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707A2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АНКЕТА КАНДИДАТА</w:t>
      </w:r>
    </w:p>
    <w:p w:rsidR="00C2787A" w:rsidRPr="00394BA7" w:rsidRDefault="00C2787A" w:rsidP="009E20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BA7">
        <w:rPr>
          <w:rFonts w:ascii="Times New Roman" w:hAnsi="Times New Roman" w:cs="Times New Roman"/>
          <w:b/>
          <w:bCs/>
          <w:sz w:val="24"/>
          <w:szCs w:val="24"/>
        </w:rPr>
        <w:t>Уважаемый кандидат!</w:t>
      </w:r>
    </w:p>
    <w:p w:rsidR="00C2787A" w:rsidRPr="00394BA7" w:rsidRDefault="00C2787A" w:rsidP="009E20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Вашему вниманию предоставлена анкета соискателя на вакантную должность.</w:t>
      </w:r>
    </w:p>
    <w:p w:rsidR="00C2787A" w:rsidRPr="009E2097" w:rsidRDefault="00C2787A" w:rsidP="009E2097">
      <w:pPr>
        <w:pStyle w:val="ListParagraph"/>
        <w:ind w:left="360"/>
        <w:rPr>
          <w:rFonts w:ascii="Times New Roman" w:hAnsi="Times New Roman" w:cs="Times New Roman"/>
        </w:rPr>
      </w:pPr>
    </w:p>
    <w:p w:rsidR="00C2787A" w:rsidRPr="002720BB" w:rsidRDefault="00C2787A" w:rsidP="009E2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0BB">
        <w:rPr>
          <w:rFonts w:ascii="Times New Roman" w:hAnsi="Times New Roman" w:cs="Times New Roman"/>
        </w:rPr>
        <w:t>Дата заполнения анкеты_____________</w:t>
      </w:r>
    </w:p>
    <w:p w:rsidR="00C2787A" w:rsidRPr="002720BB" w:rsidRDefault="00C2787A" w:rsidP="007A5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0BB">
        <w:rPr>
          <w:rFonts w:ascii="Times New Roman" w:hAnsi="Times New Roman" w:cs="Times New Roman"/>
        </w:rPr>
        <w:t>Ф.И.О. 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</w:t>
      </w:r>
    </w:p>
    <w:p w:rsidR="00C2787A" w:rsidRPr="002720BB" w:rsidRDefault="00C2787A" w:rsidP="00467062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2720BB">
        <w:rPr>
          <w:rFonts w:ascii="Times New Roman" w:hAnsi="Times New Roman" w:cs="Times New Roman"/>
        </w:rPr>
        <w:t>Интересующие вакантные должности 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2787A" w:rsidRPr="002720BB" w:rsidRDefault="00C2787A" w:rsidP="007A5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20BB">
        <w:rPr>
          <w:rFonts w:ascii="Times New Roman" w:hAnsi="Times New Roman" w:cs="Times New Roman"/>
        </w:rPr>
        <w:t>Дата и место рождения__________________________________________________________</w:t>
      </w:r>
    </w:p>
    <w:p w:rsidR="00C2787A" w:rsidRPr="002720BB" w:rsidRDefault="00C2787A" w:rsidP="00242523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2720BB">
        <w:rPr>
          <w:rFonts w:ascii="Times New Roman" w:hAnsi="Times New Roman" w:cs="Times New Roman"/>
        </w:rPr>
        <w:t>Гражданство __________________________________________________________________</w:t>
      </w:r>
    </w:p>
    <w:p w:rsidR="00C2787A" w:rsidRPr="002720BB" w:rsidRDefault="00C2787A" w:rsidP="00242523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2720BB">
        <w:rPr>
          <w:rFonts w:ascii="Times New Roman" w:hAnsi="Times New Roman" w:cs="Times New Roman"/>
        </w:rPr>
        <w:t>Семейное положение ___________________________________________________________</w:t>
      </w:r>
    </w:p>
    <w:p w:rsidR="00C2787A" w:rsidRDefault="00C2787A" w:rsidP="00242523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детей (пол</w:t>
      </w:r>
      <w:r w:rsidRPr="002720BB">
        <w:rPr>
          <w:rFonts w:ascii="Times New Roman" w:hAnsi="Times New Roman" w:cs="Times New Roman"/>
        </w:rPr>
        <w:t>, возраст)_____________________________________________________</w:t>
      </w:r>
    </w:p>
    <w:p w:rsidR="00C2787A" w:rsidRPr="002720BB" w:rsidRDefault="00C2787A" w:rsidP="00242523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2720BB">
        <w:rPr>
          <w:rFonts w:ascii="Times New Roman" w:hAnsi="Times New Roman" w:cs="Times New Roman"/>
        </w:rPr>
        <w:t>Место проживания _____________________________________________________________</w:t>
      </w:r>
    </w:p>
    <w:p w:rsidR="00C2787A" w:rsidRPr="002720BB" w:rsidRDefault="00C2787A" w:rsidP="00242523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2720BB">
        <w:rPr>
          <w:rFonts w:ascii="Times New Roman" w:hAnsi="Times New Roman" w:cs="Times New Roman"/>
        </w:rPr>
        <w:t>Место прописки________________________________________________________________</w:t>
      </w:r>
    </w:p>
    <w:p w:rsidR="00C2787A" w:rsidRPr="002720BB" w:rsidRDefault="00C2787A" w:rsidP="00242523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2720BB">
        <w:rPr>
          <w:rFonts w:ascii="Times New Roman" w:hAnsi="Times New Roman" w:cs="Times New Roman"/>
        </w:rPr>
        <w:t>Контактные телефоны моб. _______________________дом.___________</w:t>
      </w:r>
      <w:r w:rsidRPr="002720BB">
        <w:rPr>
          <w:rFonts w:ascii="Times New Roman" w:hAnsi="Times New Roman" w:cs="Times New Roman"/>
          <w:lang w:val="en-US"/>
        </w:rPr>
        <w:t>________________</w:t>
      </w:r>
    </w:p>
    <w:p w:rsidR="00C2787A" w:rsidRPr="002720BB" w:rsidRDefault="00C2787A" w:rsidP="00242523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2720BB">
        <w:rPr>
          <w:rFonts w:ascii="Times New Roman" w:hAnsi="Times New Roman" w:cs="Times New Roman"/>
          <w:lang w:val="en-US"/>
        </w:rPr>
        <w:t>E-mail_________________________________________________________________________</w:t>
      </w:r>
    </w:p>
    <w:p w:rsidR="00C2787A" w:rsidRPr="002720BB" w:rsidRDefault="00C2787A" w:rsidP="002720BB">
      <w:pPr>
        <w:pStyle w:val="ListParagraph"/>
        <w:numPr>
          <w:ilvl w:val="0"/>
          <w:numId w:val="1"/>
        </w:numPr>
        <w:spacing w:before="120"/>
        <w:outlineLvl w:val="0"/>
        <w:rPr>
          <w:rFonts w:ascii="Times New Roman" w:hAnsi="Times New Roman" w:cs="Times New Roman"/>
        </w:rPr>
      </w:pPr>
      <w:r w:rsidRPr="002720BB">
        <w:rPr>
          <w:rFonts w:ascii="Times New Roman" w:hAnsi="Times New Roman" w:cs="Times New Roman"/>
        </w:rPr>
        <w:t>. Образование</w:t>
      </w:r>
    </w:p>
    <w:tbl>
      <w:tblPr>
        <w:tblW w:w="94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1775"/>
        <w:gridCol w:w="3059"/>
        <w:gridCol w:w="2996"/>
      </w:tblGrid>
      <w:tr w:rsidR="00C2787A" w:rsidRPr="00664BD7"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  <w:r w:rsidRPr="00664BD7">
              <w:rPr>
                <w:rFonts w:ascii="Times New Roman" w:hAnsi="Times New Roman" w:cs="Times New Roman"/>
              </w:rPr>
              <w:t>Год поступления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  <w:r w:rsidRPr="00664BD7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  <w:lang w:val="en-US"/>
              </w:rPr>
            </w:pPr>
          </w:p>
          <w:p w:rsidR="00C2787A" w:rsidRPr="00664BD7" w:rsidRDefault="00C2787A" w:rsidP="00CD7D3D">
            <w:pPr>
              <w:jc w:val="center"/>
              <w:rPr>
                <w:rFonts w:ascii="Times New Roman" w:hAnsi="Times New Roman" w:cs="Times New Roman"/>
              </w:rPr>
            </w:pPr>
            <w:r w:rsidRPr="00664BD7">
              <w:rPr>
                <w:rFonts w:ascii="Times New Roman" w:hAnsi="Times New Roman" w:cs="Times New Roman"/>
              </w:rPr>
              <w:t>Название учебного заведения</w:t>
            </w:r>
          </w:p>
          <w:p w:rsidR="00C2787A" w:rsidRPr="00664BD7" w:rsidRDefault="00C2787A" w:rsidP="00CD7D3D">
            <w:pPr>
              <w:jc w:val="center"/>
              <w:rPr>
                <w:rFonts w:ascii="Times New Roman" w:hAnsi="Times New Roman" w:cs="Times New Roman"/>
              </w:rPr>
            </w:pPr>
            <w:r w:rsidRPr="00664BD7">
              <w:rPr>
                <w:rFonts w:ascii="Times New Roman" w:hAnsi="Times New Roman" w:cs="Times New Roman"/>
              </w:rPr>
              <w:t>Факультет (отделение)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787A" w:rsidRPr="00664BD7" w:rsidRDefault="00C2787A" w:rsidP="00CD7D3D">
            <w:pPr>
              <w:jc w:val="center"/>
              <w:rPr>
                <w:rFonts w:ascii="Times New Roman" w:hAnsi="Times New Roman" w:cs="Times New Roman"/>
              </w:rPr>
            </w:pPr>
            <w:r w:rsidRPr="00664BD7">
              <w:rPr>
                <w:rFonts w:ascii="Times New Roman" w:hAnsi="Times New Roman" w:cs="Times New Roman"/>
              </w:rPr>
              <w:t>Специальность, квалификация</w:t>
            </w:r>
          </w:p>
        </w:tc>
      </w:tr>
      <w:tr w:rsidR="00C2787A" w:rsidRPr="00664BD7">
        <w:trPr>
          <w:trHeight w:val="184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</w:rPr>
            </w:pPr>
          </w:p>
          <w:p w:rsidR="00C2787A" w:rsidRPr="00664BD7" w:rsidRDefault="00C2787A" w:rsidP="0058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</w:rPr>
            </w:pPr>
          </w:p>
        </w:tc>
      </w:tr>
      <w:tr w:rsidR="00C2787A" w:rsidRPr="00664BD7">
        <w:trPr>
          <w:trHeight w:val="125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787A" w:rsidRPr="00664BD7" w:rsidRDefault="00C2787A" w:rsidP="0058222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2787A" w:rsidRPr="00664BD7">
        <w:trPr>
          <w:cantSplit/>
          <w:trHeight w:val="248"/>
        </w:trPr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</w:rPr>
            </w:pPr>
            <w:r w:rsidRPr="00664BD7">
              <w:rPr>
                <w:rFonts w:ascii="Times New Roman" w:hAnsi="Times New Roman" w:cs="Times New Roman"/>
              </w:rPr>
              <w:t>Специализированные тренинги, стажировки, курсы и семинары, аспирантура, спец. школа и т.д.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</w:rPr>
            </w:pPr>
          </w:p>
          <w:p w:rsidR="00C2787A" w:rsidRPr="00664BD7" w:rsidRDefault="00C2787A" w:rsidP="0058222A">
            <w:pPr>
              <w:rPr>
                <w:rFonts w:ascii="Times New Roman" w:hAnsi="Times New Roman" w:cs="Times New Roman"/>
              </w:rPr>
            </w:pPr>
          </w:p>
        </w:tc>
      </w:tr>
      <w:tr w:rsidR="00C2787A" w:rsidRPr="00664BD7">
        <w:trPr>
          <w:trHeight w:val="70"/>
        </w:trPr>
        <w:tc>
          <w:tcPr>
            <w:tcW w:w="337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787A" w:rsidRPr="00664BD7" w:rsidRDefault="00C2787A" w:rsidP="0058222A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C2787A" w:rsidRPr="00664BD7" w:rsidRDefault="00C2787A" w:rsidP="0058222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2787A" w:rsidRPr="00664BD7">
        <w:trPr>
          <w:trHeight w:val="70"/>
        </w:trPr>
        <w:tc>
          <w:tcPr>
            <w:tcW w:w="3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787A" w:rsidRPr="00664BD7" w:rsidRDefault="00C2787A" w:rsidP="0058222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87A" w:rsidRPr="00664BD7" w:rsidRDefault="00C2787A" w:rsidP="0058222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C2787A" w:rsidRPr="005832CA" w:rsidRDefault="00C2787A" w:rsidP="00A016EA">
      <w:pPr>
        <w:pStyle w:val="ListParagraph"/>
        <w:ind w:left="360"/>
        <w:rPr>
          <w:rFonts w:ascii="Times New Roman" w:hAnsi="Times New Roman" w:cs="Times New Roman"/>
        </w:rPr>
      </w:pPr>
      <w:r>
        <w:rPr>
          <w:sz w:val="24"/>
          <w:szCs w:val="24"/>
        </w:rPr>
        <w:t>13.</w:t>
      </w:r>
      <w:r w:rsidRPr="005832CA">
        <w:rPr>
          <w:sz w:val="24"/>
          <w:szCs w:val="24"/>
        </w:rPr>
        <w:t>Трудовая деятельность</w:t>
      </w:r>
      <w:r w:rsidRPr="005832CA">
        <w:rPr>
          <w:rFonts w:ascii="Times New Roman" w:hAnsi="Times New Roman" w:cs="Times New Roman"/>
          <w:b/>
          <w:bCs/>
        </w:rPr>
        <w:t xml:space="preserve"> </w:t>
      </w:r>
      <w:r w:rsidRPr="005832CA">
        <w:rPr>
          <w:rFonts w:ascii="Times New Roman" w:hAnsi="Times New Roman" w:cs="Times New Roman"/>
        </w:rPr>
        <w:t>(начиная с ПОСЛЕДНЕГО места работы, не более 5 –ти мест)</w:t>
      </w:r>
    </w:p>
    <w:tbl>
      <w:tblPr>
        <w:tblW w:w="9648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5"/>
        <w:gridCol w:w="2643"/>
        <w:gridCol w:w="3920"/>
        <w:gridCol w:w="1620"/>
      </w:tblGrid>
      <w:tr w:rsidR="00C2787A" w:rsidRPr="00BC231C">
        <w:tc>
          <w:tcPr>
            <w:tcW w:w="1465" w:type="dxa"/>
            <w:tcBorders>
              <w:top w:val="double" w:sz="6" w:space="0" w:color="auto"/>
            </w:tcBorders>
          </w:tcPr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  <w:r w:rsidRPr="00BC231C">
              <w:rPr>
                <w:rFonts w:ascii="Times New Roman" w:hAnsi="Times New Roman" w:cs="Times New Roman"/>
              </w:rPr>
              <w:t>Дата приема и увольнения</w:t>
            </w:r>
          </w:p>
        </w:tc>
        <w:tc>
          <w:tcPr>
            <w:tcW w:w="2643" w:type="dxa"/>
            <w:tcBorders>
              <w:top w:val="double" w:sz="6" w:space="0" w:color="auto"/>
            </w:tcBorders>
          </w:tcPr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  <w:r w:rsidRPr="00BC231C">
              <w:rPr>
                <w:rFonts w:ascii="Times New Roman" w:hAnsi="Times New Roman" w:cs="Times New Roman"/>
              </w:rPr>
              <w:t>Наименование организации, основной вид деятельности</w:t>
            </w:r>
          </w:p>
        </w:tc>
        <w:tc>
          <w:tcPr>
            <w:tcW w:w="3920" w:type="dxa"/>
            <w:tcBorders>
              <w:top w:val="double" w:sz="6" w:space="0" w:color="auto"/>
            </w:tcBorders>
          </w:tcPr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  <w:r w:rsidRPr="00BC231C">
              <w:rPr>
                <w:rFonts w:ascii="Times New Roman" w:hAnsi="Times New Roman" w:cs="Times New Roman"/>
              </w:rPr>
              <w:t>Должность и обязанности</w:t>
            </w:r>
          </w:p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  <w:r w:rsidRPr="00BC231C">
              <w:rPr>
                <w:rFonts w:ascii="Times New Roman" w:hAnsi="Times New Roman" w:cs="Times New Roman"/>
              </w:rPr>
              <w:t>Причина увольнения</w:t>
            </w:r>
          </w:p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  <w:r w:rsidRPr="00BC231C">
              <w:rPr>
                <w:rFonts w:ascii="Times New Roman" w:hAnsi="Times New Roman" w:cs="Times New Roman"/>
              </w:rPr>
              <w:t>(фактическая)</w:t>
            </w:r>
          </w:p>
        </w:tc>
      </w:tr>
      <w:tr w:rsidR="00C2787A" w:rsidRPr="00BC231C">
        <w:trPr>
          <w:trHeight w:val="678"/>
        </w:trPr>
        <w:tc>
          <w:tcPr>
            <w:tcW w:w="1465" w:type="dxa"/>
          </w:tcPr>
          <w:p w:rsidR="00C2787A" w:rsidRPr="00BC231C" w:rsidRDefault="00C2787A" w:rsidP="0058222A">
            <w:pPr>
              <w:rPr>
                <w:rFonts w:ascii="Times New Roman" w:hAnsi="Times New Roman" w:cs="Times New Roman"/>
              </w:rPr>
            </w:pPr>
          </w:p>
          <w:p w:rsidR="00C2787A" w:rsidRPr="00BC231C" w:rsidRDefault="00C2787A" w:rsidP="0058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C2787A" w:rsidRPr="00BC231C" w:rsidRDefault="00C2787A" w:rsidP="005822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0" w:type="dxa"/>
          </w:tcPr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787A" w:rsidRPr="00BC231C" w:rsidRDefault="00C2787A" w:rsidP="005822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87A" w:rsidRPr="00BC231C">
        <w:trPr>
          <w:trHeight w:val="702"/>
        </w:trPr>
        <w:tc>
          <w:tcPr>
            <w:tcW w:w="1465" w:type="dxa"/>
          </w:tcPr>
          <w:p w:rsidR="00C2787A" w:rsidRPr="00BC231C" w:rsidRDefault="00C2787A" w:rsidP="0058222A">
            <w:pPr>
              <w:rPr>
                <w:rFonts w:ascii="Times New Roman" w:hAnsi="Times New Roman" w:cs="Times New Roman"/>
              </w:rPr>
            </w:pPr>
          </w:p>
          <w:p w:rsidR="00C2787A" w:rsidRPr="00BC231C" w:rsidRDefault="00C2787A" w:rsidP="0058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C2787A" w:rsidRPr="00BC231C" w:rsidRDefault="00C2787A" w:rsidP="005822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0" w:type="dxa"/>
          </w:tcPr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787A" w:rsidRPr="00BC231C" w:rsidRDefault="00C2787A" w:rsidP="005822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87A" w:rsidRPr="00BC231C">
        <w:trPr>
          <w:trHeight w:val="684"/>
        </w:trPr>
        <w:tc>
          <w:tcPr>
            <w:tcW w:w="1465" w:type="dxa"/>
          </w:tcPr>
          <w:p w:rsidR="00C2787A" w:rsidRPr="00BC231C" w:rsidRDefault="00C2787A" w:rsidP="0058222A">
            <w:pPr>
              <w:rPr>
                <w:rFonts w:ascii="Times New Roman" w:hAnsi="Times New Roman" w:cs="Times New Roman"/>
              </w:rPr>
            </w:pPr>
          </w:p>
          <w:p w:rsidR="00C2787A" w:rsidRPr="00BC231C" w:rsidRDefault="00C2787A" w:rsidP="0058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C2787A" w:rsidRPr="00BC231C" w:rsidRDefault="00C2787A" w:rsidP="005822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0" w:type="dxa"/>
          </w:tcPr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787A" w:rsidRPr="00BC231C" w:rsidRDefault="00C2787A" w:rsidP="005822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87A" w:rsidRPr="00BC231C">
        <w:trPr>
          <w:trHeight w:val="708"/>
        </w:trPr>
        <w:tc>
          <w:tcPr>
            <w:tcW w:w="1465" w:type="dxa"/>
          </w:tcPr>
          <w:p w:rsidR="00C2787A" w:rsidRPr="00BC231C" w:rsidRDefault="00C2787A" w:rsidP="0058222A">
            <w:pPr>
              <w:rPr>
                <w:sz w:val="24"/>
                <w:szCs w:val="24"/>
              </w:rPr>
            </w:pPr>
          </w:p>
          <w:p w:rsidR="00C2787A" w:rsidRPr="00BC231C" w:rsidRDefault="00C2787A" w:rsidP="0058222A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C2787A" w:rsidRPr="00BC231C" w:rsidRDefault="00C2787A" w:rsidP="005822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20" w:type="dxa"/>
          </w:tcPr>
          <w:p w:rsidR="00C2787A" w:rsidRPr="00BC231C" w:rsidRDefault="00C2787A" w:rsidP="0058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2787A" w:rsidRPr="00BC231C" w:rsidRDefault="00C2787A" w:rsidP="0058222A">
            <w:pPr>
              <w:jc w:val="both"/>
              <w:rPr>
                <w:sz w:val="24"/>
                <w:szCs w:val="24"/>
              </w:rPr>
            </w:pPr>
          </w:p>
        </w:tc>
      </w:tr>
      <w:tr w:rsidR="00C2787A" w:rsidRPr="00BC231C">
        <w:trPr>
          <w:trHeight w:val="690"/>
        </w:trPr>
        <w:tc>
          <w:tcPr>
            <w:tcW w:w="1465" w:type="dxa"/>
            <w:tcBorders>
              <w:bottom w:val="double" w:sz="6" w:space="0" w:color="auto"/>
            </w:tcBorders>
          </w:tcPr>
          <w:p w:rsidR="00C2787A" w:rsidRPr="00BC231C" w:rsidRDefault="00C2787A" w:rsidP="0058222A">
            <w:pPr>
              <w:rPr>
                <w:sz w:val="24"/>
                <w:szCs w:val="24"/>
              </w:rPr>
            </w:pPr>
          </w:p>
          <w:p w:rsidR="00C2787A" w:rsidRPr="00BC231C" w:rsidRDefault="00C2787A" w:rsidP="0058222A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bottom w:val="double" w:sz="6" w:space="0" w:color="auto"/>
            </w:tcBorders>
          </w:tcPr>
          <w:p w:rsidR="00C2787A" w:rsidRPr="00BC231C" w:rsidRDefault="00C2787A" w:rsidP="005822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20" w:type="dxa"/>
            <w:tcBorders>
              <w:bottom w:val="double" w:sz="6" w:space="0" w:color="auto"/>
            </w:tcBorders>
          </w:tcPr>
          <w:p w:rsidR="00C2787A" w:rsidRPr="00BC231C" w:rsidRDefault="00C2787A" w:rsidP="0058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C2787A" w:rsidRPr="00BC231C" w:rsidRDefault="00C2787A" w:rsidP="0058222A">
            <w:pPr>
              <w:jc w:val="both"/>
              <w:rPr>
                <w:sz w:val="24"/>
                <w:szCs w:val="24"/>
              </w:rPr>
            </w:pPr>
          </w:p>
        </w:tc>
      </w:tr>
    </w:tbl>
    <w:p w:rsidR="00C2787A" w:rsidRPr="00C36F1B" w:rsidRDefault="00C2787A" w:rsidP="000D56FE">
      <w:pPr>
        <w:spacing w:before="120"/>
        <w:ind w:left="-142" w:right="-102"/>
        <w:jc w:val="both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14</w:t>
      </w:r>
      <w:r w:rsidRPr="00033362">
        <w:rPr>
          <w:rFonts w:ascii="Times New Roman" w:hAnsi="Times New Roman" w:cs="Times New Roman"/>
        </w:rPr>
        <w:t>. Какие языки Вы знаете (</w:t>
      </w:r>
      <w:r w:rsidRPr="00033362">
        <w:rPr>
          <w:rFonts w:ascii="Times New Roman" w:hAnsi="Times New Roman" w:cs="Times New Roman"/>
          <w:i/>
          <w:iCs/>
        </w:rPr>
        <w:t>варианты ответов: - не знаю, - слабо,  - средне, -  хорошо, -  в совершенстве)</w:t>
      </w:r>
      <w:r w:rsidRPr="00C36F1B">
        <w:rPr>
          <w:rFonts w:ascii="Times New Roman" w:hAnsi="Times New Roman" w:cs="Times New Roman"/>
          <w:i/>
          <w:iCs/>
        </w:rPr>
        <w:t>?</w:t>
      </w:r>
    </w:p>
    <w:tbl>
      <w:tblPr>
        <w:tblW w:w="964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30"/>
        <w:gridCol w:w="7118"/>
      </w:tblGrid>
      <w:tr w:rsidR="00C2787A" w:rsidRPr="00664BD7">
        <w:tc>
          <w:tcPr>
            <w:tcW w:w="2530" w:type="dxa"/>
            <w:tcBorders>
              <w:top w:val="single" w:sz="12" w:space="0" w:color="auto"/>
            </w:tcBorders>
            <w:shd w:val="clear" w:color="auto" w:fill="FFFFFF"/>
          </w:tcPr>
          <w:p w:rsidR="00C2787A" w:rsidRPr="00664BD7" w:rsidRDefault="00C2787A" w:rsidP="00033362">
            <w:pPr>
              <w:ind w:firstLine="290"/>
              <w:jc w:val="center"/>
              <w:rPr>
                <w:rFonts w:ascii="Times New Roman" w:hAnsi="Times New Roman" w:cs="Times New Roman"/>
              </w:rPr>
            </w:pPr>
            <w:r w:rsidRPr="00664BD7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7118" w:type="dxa"/>
            <w:tcBorders>
              <w:top w:val="single" w:sz="12" w:space="0" w:color="auto"/>
            </w:tcBorders>
            <w:shd w:val="clear" w:color="auto" w:fill="FFFFFF"/>
          </w:tcPr>
          <w:p w:rsidR="00C2787A" w:rsidRPr="00664BD7" w:rsidRDefault="00C2787A" w:rsidP="00033362">
            <w:pPr>
              <w:jc w:val="center"/>
              <w:rPr>
                <w:rFonts w:ascii="Times New Roman" w:hAnsi="Times New Roman" w:cs="Times New Roman"/>
              </w:rPr>
            </w:pPr>
            <w:r w:rsidRPr="00664BD7">
              <w:rPr>
                <w:rFonts w:ascii="Times New Roman" w:hAnsi="Times New Roman" w:cs="Times New Roman"/>
              </w:rPr>
              <w:t>Степень владения</w:t>
            </w:r>
          </w:p>
        </w:tc>
      </w:tr>
      <w:tr w:rsidR="00C2787A" w:rsidRPr="00664BD7">
        <w:trPr>
          <w:trHeight w:val="202"/>
        </w:trPr>
        <w:tc>
          <w:tcPr>
            <w:tcW w:w="2530" w:type="dxa"/>
            <w:shd w:val="clear" w:color="auto" w:fill="FFFFFF"/>
          </w:tcPr>
          <w:p w:rsidR="00C2787A" w:rsidRPr="00664BD7" w:rsidRDefault="00C2787A" w:rsidP="00033362">
            <w:pPr>
              <w:ind w:firstLine="290"/>
              <w:rPr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FFFFFF"/>
          </w:tcPr>
          <w:p w:rsidR="00C2787A" w:rsidRPr="00664BD7" w:rsidRDefault="00C2787A" w:rsidP="009E2097">
            <w:pPr>
              <w:ind w:right="1044"/>
              <w:rPr>
                <w:sz w:val="20"/>
                <w:szCs w:val="20"/>
              </w:rPr>
            </w:pPr>
          </w:p>
        </w:tc>
      </w:tr>
      <w:tr w:rsidR="00C2787A" w:rsidRPr="00664BD7">
        <w:trPr>
          <w:trHeight w:val="87"/>
        </w:trPr>
        <w:tc>
          <w:tcPr>
            <w:tcW w:w="2530" w:type="dxa"/>
            <w:shd w:val="clear" w:color="auto" w:fill="FFFFFF"/>
          </w:tcPr>
          <w:p w:rsidR="00C2787A" w:rsidRPr="00664BD7" w:rsidRDefault="00C2787A" w:rsidP="00033362">
            <w:pPr>
              <w:ind w:firstLine="290"/>
              <w:rPr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FFFFFF"/>
          </w:tcPr>
          <w:p w:rsidR="00C2787A" w:rsidRPr="00664BD7" w:rsidRDefault="00C2787A" w:rsidP="0058222A">
            <w:pPr>
              <w:rPr>
                <w:sz w:val="20"/>
                <w:szCs w:val="20"/>
              </w:rPr>
            </w:pPr>
          </w:p>
        </w:tc>
      </w:tr>
      <w:tr w:rsidR="00C2787A" w:rsidRPr="00664BD7">
        <w:trPr>
          <w:trHeight w:val="87"/>
        </w:trPr>
        <w:tc>
          <w:tcPr>
            <w:tcW w:w="2530" w:type="dxa"/>
            <w:tcBorders>
              <w:bottom w:val="single" w:sz="12" w:space="0" w:color="auto"/>
            </w:tcBorders>
            <w:shd w:val="clear" w:color="auto" w:fill="FFFFFF"/>
          </w:tcPr>
          <w:p w:rsidR="00C2787A" w:rsidRPr="00664BD7" w:rsidRDefault="00C2787A" w:rsidP="00033362">
            <w:pPr>
              <w:ind w:firstLine="290"/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bottom w:val="single" w:sz="12" w:space="0" w:color="auto"/>
            </w:tcBorders>
            <w:shd w:val="clear" w:color="auto" w:fill="FFFFFF"/>
          </w:tcPr>
          <w:p w:rsidR="00C2787A" w:rsidRPr="00664BD7" w:rsidRDefault="00C2787A" w:rsidP="0058222A">
            <w:pPr>
              <w:rPr>
                <w:sz w:val="20"/>
                <w:szCs w:val="20"/>
              </w:rPr>
            </w:pPr>
          </w:p>
        </w:tc>
      </w:tr>
    </w:tbl>
    <w:p w:rsidR="00C2787A" w:rsidRDefault="00C2787A" w:rsidP="004B39C0">
      <w:pPr>
        <w:spacing w:before="120"/>
        <w:ind w:left="-142" w:right="-102"/>
        <w:jc w:val="both"/>
        <w:outlineLvl w:val="0"/>
        <w:rPr>
          <w:rFonts w:ascii="Times New Roman" w:hAnsi="Times New Roman" w:cs="Times New Roman"/>
          <w:i/>
          <w:iCs/>
        </w:rPr>
      </w:pPr>
      <w:r>
        <w:t xml:space="preserve">15. </w:t>
      </w:r>
      <w:r w:rsidRPr="00033362">
        <w:rPr>
          <w:rFonts w:ascii="Times New Roman" w:hAnsi="Times New Roman" w:cs="Times New Roman"/>
        </w:rPr>
        <w:t xml:space="preserve">Как хорошо Вы знакомы с программными средствами? </w:t>
      </w:r>
      <w:r w:rsidRPr="00033362">
        <w:rPr>
          <w:rFonts w:ascii="Times New Roman" w:hAnsi="Times New Roman" w:cs="Times New Roman"/>
          <w:i/>
          <w:iCs/>
        </w:rPr>
        <w:t>(варианты ответов: - не знаю, - слабо,  - средне, -  хорошо, -  в совершенстве)</w:t>
      </w:r>
      <w:r>
        <w:rPr>
          <w:rFonts w:ascii="Times New Roman" w:hAnsi="Times New Roman" w:cs="Times New Roman"/>
          <w:i/>
          <w:iCs/>
        </w:rPr>
        <w:t>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2787A">
        <w:tc>
          <w:tcPr>
            <w:tcW w:w="2392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  <w:r w:rsidRPr="007C2073">
              <w:rPr>
                <w:rFonts w:ascii="Times New Roman" w:hAnsi="Times New Roman" w:cs="Times New Roman"/>
              </w:rPr>
              <w:t>1. MS Word</w:t>
            </w:r>
          </w:p>
        </w:tc>
        <w:tc>
          <w:tcPr>
            <w:tcW w:w="2393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  <w:r w:rsidRPr="007C20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2787A">
        <w:tc>
          <w:tcPr>
            <w:tcW w:w="2392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  <w:r w:rsidRPr="007C2073">
              <w:rPr>
                <w:rFonts w:ascii="Times New Roman" w:hAnsi="Times New Roman" w:cs="Times New Roman"/>
              </w:rPr>
              <w:t>2. MS Excel</w:t>
            </w:r>
          </w:p>
        </w:tc>
        <w:tc>
          <w:tcPr>
            <w:tcW w:w="2393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  <w:r w:rsidRPr="007C20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3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2787A">
        <w:tc>
          <w:tcPr>
            <w:tcW w:w="2392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  <w:r w:rsidRPr="007C2073">
              <w:rPr>
                <w:rFonts w:ascii="Times New Roman" w:hAnsi="Times New Roman" w:cs="Times New Roman"/>
              </w:rPr>
              <w:t>3.1С:Предприятие</w:t>
            </w:r>
          </w:p>
        </w:tc>
        <w:tc>
          <w:tcPr>
            <w:tcW w:w="2393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  <w:r w:rsidRPr="007C20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3" w:type="dxa"/>
          </w:tcPr>
          <w:p w:rsidR="00C2787A" w:rsidRPr="007C2073" w:rsidRDefault="00C2787A" w:rsidP="007C2073">
            <w:pPr>
              <w:spacing w:before="120"/>
              <w:ind w:right="-10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2787A" w:rsidRPr="002F07A7" w:rsidRDefault="00C2787A" w:rsidP="002F34A8">
      <w:pPr>
        <w:shd w:val="clear" w:color="auto" w:fill="FFFFFF"/>
        <w:jc w:val="both"/>
        <w:rPr>
          <w:rFonts w:ascii="Times New Roman" w:hAnsi="Times New Roman" w:cs="Times New Roman"/>
        </w:rPr>
      </w:pPr>
      <w:r>
        <w:t xml:space="preserve">16. </w:t>
      </w:r>
      <w:r w:rsidRPr="00D346E3">
        <w:rPr>
          <w:rFonts w:ascii="Times New Roman" w:hAnsi="Times New Roman" w:cs="Times New Roman"/>
        </w:rPr>
        <w:t>Какие Ваши личностные (деловые, профессиональные) качества помогут нам при рассмотрении</w:t>
      </w:r>
      <w:r>
        <w:rPr>
          <w:rFonts w:ascii="Times New Roman" w:hAnsi="Times New Roman" w:cs="Times New Roman"/>
        </w:rPr>
        <w:t xml:space="preserve"> </w:t>
      </w:r>
      <w:r w:rsidRPr="00D346E3">
        <w:rPr>
          <w:rFonts w:ascii="Times New Roman" w:hAnsi="Times New Roman" w:cs="Times New Roman"/>
        </w:rPr>
        <w:t>Вашей кандидатуры</w:t>
      </w:r>
      <w:r>
        <w:rPr>
          <w:rFonts w:ascii="Times New Roman" w:hAnsi="Times New Roman" w:cs="Times New Roman"/>
        </w:rPr>
        <w:t>?</w:t>
      </w:r>
    </w:p>
    <w:p w:rsidR="00C2787A" w:rsidRPr="002F07A7" w:rsidRDefault="00C2787A" w:rsidP="002F07A7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2F07A7">
        <w:rPr>
          <w:rFonts w:ascii="Times New Roman" w:hAnsi="Times New Roman" w:cs="Times New Roman"/>
        </w:rPr>
        <w:t>_______</w:t>
      </w:r>
    </w:p>
    <w:p w:rsidR="00C2787A" w:rsidRPr="002F07A7" w:rsidRDefault="00C2787A" w:rsidP="002F07A7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2F07A7">
        <w:rPr>
          <w:rFonts w:ascii="Times New Roman" w:hAnsi="Times New Roman" w:cs="Times New Roman"/>
        </w:rPr>
        <w:t>_______</w:t>
      </w:r>
    </w:p>
    <w:p w:rsidR="00C2787A" w:rsidRDefault="00C2787A" w:rsidP="00D346E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Привлекались ли Вы или Ваши ближайшие родственники к уголовной или административной ответственности? Если привлекались, то в каком году и по какой статье?</w:t>
      </w:r>
    </w:p>
    <w:p w:rsidR="00C2787A" w:rsidRPr="009E2097" w:rsidRDefault="00C2787A" w:rsidP="00D346E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9E2097">
        <w:rPr>
          <w:rFonts w:ascii="Times New Roman" w:hAnsi="Times New Roman" w:cs="Times New Roman"/>
        </w:rPr>
        <w:t>______</w:t>
      </w:r>
    </w:p>
    <w:p w:rsidR="00C2787A" w:rsidRPr="009E2097" w:rsidRDefault="00C2787A" w:rsidP="00D346E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Информация о ближайших родственниках (родители, братья/сестры, супруг(а):Ф.И.О, возраст, место работы, место жительства_________________________________________________</w:t>
      </w:r>
      <w:r w:rsidRPr="009E2097">
        <w:rPr>
          <w:rFonts w:ascii="Times New Roman" w:hAnsi="Times New Roman" w:cs="Times New Roman"/>
        </w:rPr>
        <w:t>________</w:t>
      </w:r>
    </w:p>
    <w:p w:rsidR="00C2787A" w:rsidRPr="00EF57DD" w:rsidRDefault="00C2787A" w:rsidP="00D346E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EF57DD">
        <w:rPr>
          <w:rFonts w:ascii="Times New Roman" w:hAnsi="Times New Roman" w:cs="Times New Roman"/>
        </w:rPr>
        <w:t>_______</w:t>
      </w:r>
    </w:p>
    <w:p w:rsidR="00C2787A" w:rsidRPr="00EF57DD" w:rsidRDefault="00C2787A" w:rsidP="00D346E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EF57DD">
        <w:rPr>
          <w:rFonts w:ascii="Times New Roman" w:hAnsi="Times New Roman" w:cs="Times New Roman"/>
        </w:rPr>
        <w:t>_______</w:t>
      </w:r>
    </w:p>
    <w:p w:rsidR="00C2787A" w:rsidRPr="00EF57DD" w:rsidRDefault="00C2787A" w:rsidP="00D346E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Pr="00EF57DD">
        <w:rPr>
          <w:rFonts w:ascii="Times New Roman" w:hAnsi="Times New Roman" w:cs="Times New Roman"/>
        </w:rPr>
        <w:t>________</w:t>
      </w:r>
    </w:p>
    <w:p w:rsidR="00C2787A" w:rsidRPr="00EF57DD" w:rsidRDefault="00C2787A" w:rsidP="00D346E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Pr="00EF57DD">
        <w:rPr>
          <w:rFonts w:ascii="Times New Roman" w:hAnsi="Times New Roman" w:cs="Times New Roman"/>
        </w:rPr>
        <w:t>________</w:t>
      </w:r>
    </w:p>
    <w:p w:rsidR="00C2787A" w:rsidRPr="00EF57DD" w:rsidRDefault="00C2787A" w:rsidP="00D346E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Отношение к воинской службе_________________________________________________</w:t>
      </w:r>
      <w:r w:rsidRPr="00EF57DD">
        <w:rPr>
          <w:rFonts w:ascii="Times New Roman" w:hAnsi="Times New Roman" w:cs="Times New Roman"/>
        </w:rPr>
        <w:t>_____</w:t>
      </w:r>
    </w:p>
    <w:p w:rsidR="00C2787A" w:rsidRPr="00EF57DD" w:rsidRDefault="00C2787A" w:rsidP="00D346E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Какими государственными наградами были награждены? ___________________________</w:t>
      </w:r>
      <w:r w:rsidRPr="00EF57DD">
        <w:rPr>
          <w:rFonts w:ascii="Times New Roman" w:hAnsi="Times New Roman" w:cs="Times New Roman"/>
        </w:rPr>
        <w:t>____</w:t>
      </w:r>
    </w:p>
    <w:p w:rsidR="00C2787A" w:rsidRPr="00EF57DD" w:rsidRDefault="00C2787A" w:rsidP="00D346E3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EF57DD">
        <w:rPr>
          <w:rFonts w:ascii="Times New Roman" w:hAnsi="Times New Roman" w:cs="Times New Roman"/>
        </w:rPr>
        <w:t>______</w:t>
      </w:r>
    </w:p>
    <w:p w:rsidR="00C2787A" w:rsidRDefault="00C2787A" w:rsidP="00DF52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Ваши рекомендатели (у</w:t>
      </w:r>
      <w:r w:rsidRPr="00DF52E8">
        <w:rPr>
          <w:rFonts w:ascii="Times New Roman" w:hAnsi="Times New Roman" w:cs="Times New Roman"/>
        </w:rPr>
        <w:t>кажите, пожалуйста, должностных лиц, которые могут дать Вам рекомендации)</w:t>
      </w:r>
      <w:r>
        <w:rPr>
          <w:rFonts w:ascii="Times New Roman" w:hAnsi="Times New Roman" w:cs="Times New Roman"/>
        </w:rPr>
        <w:t>.</w:t>
      </w:r>
    </w:p>
    <w:tbl>
      <w:tblPr>
        <w:tblW w:w="9468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08"/>
        <w:gridCol w:w="4797"/>
        <w:gridCol w:w="1563"/>
      </w:tblGrid>
      <w:tr w:rsidR="00C2787A" w:rsidRPr="00BC231C">
        <w:tc>
          <w:tcPr>
            <w:tcW w:w="3108" w:type="dxa"/>
            <w:tcBorders>
              <w:top w:val="double" w:sz="6" w:space="0" w:color="auto"/>
            </w:tcBorders>
          </w:tcPr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  <w:r w:rsidRPr="00BC231C">
              <w:rPr>
                <w:rFonts w:ascii="Times New Roman" w:hAnsi="Times New Roman" w:cs="Times New Roman"/>
              </w:rPr>
              <w:t>Ф.И.О. полностью</w:t>
            </w:r>
          </w:p>
        </w:tc>
        <w:tc>
          <w:tcPr>
            <w:tcW w:w="4797" w:type="dxa"/>
            <w:tcBorders>
              <w:top w:val="double" w:sz="6" w:space="0" w:color="auto"/>
            </w:tcBorders>
          </w:tcPr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  <w:r w:rsidRPr="00BC231C">
              <w:rPr>
                <w:rFonts w:ascii="Times New Roman" w:hAnsi="Times New Roman" w:cs="Times New Roman"/>
              </w:rPr>
              <w:t>организация, должность</w:t>
            </w:r>
          </w:p>
        </w:tc>
        <w:tc>
          <w:tcPr>
            <w:tcW w:w="1563" w:type="dxa"/>
            <w:tcBorders>
              <w:top w:val="double" w:sz="6" w:space="0" w:color="auto"/>
            </w:tcBorders>
          </w:tcPr>
          <w:p w:rsidR="00C2787A" w:rsidRPr="00BC231C" w:rsidRDefault="00C2787A" w:rsidP="0058222A">
            <w:pPr>
              <w:jc w:val="center"/>
              <w:rPr>
                <w:rFonts w:ascii="Times New Roman" w:hAnsi="Times New Roman" w:cs="Times New Roman"/>
              </w:rPr>
            </w:pPr>
            <w:r w:rsidRPr="00BC231C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C2787A" w:rsidRPr="00BC231C">
        <w:tc>
          <w:tcPr>
            <w:tcW w:w="3108" w:type="dxa"/>
          </w:tcPr>
          <w:p w:rsidR="00C2787A" w:rsidRPr="00BC231C" w:rsidRDefault="00C2787A" w:rsidP="0058222A"/>
          <w:p w:rsidR="00C2787A" w:rsidRPr="00BC231C" w:rsidRDefault="00C2787A" w:rsidP="0058222A"/>
        </w:tc>
        <w:tc>
          <w:tcPr>
            <w:tcW w:w="4797" w:type="dxa"/>
          </w:tcPr>
          <w:p w:rsidR="00C2787A" w:rsidRPr="00BC231C" w:rsidRDefault="00C2787A" w:rsidP="0058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2787A" w:rsidRPr="00BC231C" w:rsidRDefault="00C2787A" w:rsidP="0058222A">
            <w:pPr>
              <w:jc w:val="center"/>
              <w:rPr>
                <w:sz w:val="24"/>
                <w:szCs w:val="24"/>
              </w:rPr>
            </w:pPr>
          </w:p>
        </w:tc>
      </w:tr>
      <w:tr w:rsidR="00C2787A" w:rsidRPr="00BC231C">
        <w:tc>
          <w:tcPr>
            <w:tcW w:w="3108" w:type="dxa"/>
          </w:tcPr>
          <w:p w:rsidR="00C2787A" w:rsidRPr="00BC231C" w:rsidRDefault="00C2787A" w:rsidP="0058222A"/>
          <w:p w:rsidR="00C2787A" w:rsidRPr="00BC231C" w:rsidRDefault="00C2787A" w:rsidP="0058222A"/>
        </w:tc>
        <w:tc>
          <w:tcPr>
            <w:tcW w:w="4797" w:type="dxa"/>
          </w:tcPr>
          <w:p w:rsidR="00C2787A" w:rsidRPr="00BC231C" w:rsidRDefault="00C2787A" w:rsidP="0058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2787A" w:rsidRPr="00BC231C" w:rsidRDefault="00C2787A" w:rsidP="0058222A">
            <w:pPr>
              <w:jc w:val="center"/>
              <w:rPr>
                <w:sz w:val="24"/>
                <w:szCs w:val="24"/>
              </w:rPr>
            </w:pPr>
          </w:p>
        </w:tc>
      </w:tr>
      <w:tr w:rsidR="00C2787A" w:rsidRPr="00BC231C">
        <w:tc>
          <w:tcPr>
            <w:tcW w:w="3108" w:type="dxa"/>
            <w:tcBorders>
              <w:bottom w:val="double" w:sz="6" w:space="0" w:color="auto"/>
            </w:tcBorders>
          </w:tcPr>
          <w:p w:rsidR="00C2787A" w:rsidRPr="00BC231C" w:rsidRDefault="00C2787A" w:rsidP="0058222A"/>
          <w:p w:rsidR="00C2787A" w:rsidRPr="00BC231C" w:rsidRDefault="00C2787A" w:rsidP="0058222A"/>
        </w:tc>
        <w:tc>
          <w:tcPr>
            <w:tcW w:w="4797" w:type="dxa"/>
            <w:tcBorders>
              <w:bottom w:val="double" w:sz="6" w:space="0" w:color="auto"/>
            </w:tcBorders>
          </w:tcPr>
          <w:p w:rsidR="00C2787A" w:rsidRPr="00BC231C" w:rsidRDefault="00C2787A" w:rsidP="0058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double" w:sz="6" w:space="0" w:color="auto"/>
            </w:tcBorders>
          </w:tcPr>
          <w:p w:rsidR="00C2787A" w:rsidRPr="00BC231C" w:rsidRDefault="00C2787A" w:rsidP="005822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87A" w:rsidRDefault="00C2787A" w:rsidP="00396576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Занимаетесь (занимались) ли Вы какой-либо коммерческой деятельностью? Если да, то какой и как долго?</w:t>
      </w:r>
    </w:p>
    <w:p w:rsidR="00C2787A" w:rsidRDefault="00C2787A" w:rsidP="00396576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2787A" w:rsidRPr="00DA18F6" w:rsidRDefault="00C2787A" w:rsidP="00396576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Pr="00DA18F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</w:p>
    <w:p w:rsidR="00C2787A" w:rsidRDefault="00C2787A" w:rsidP="00DF52E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Какую заработную плату Вы хотели бы получать? ______________________________________</w:t>
      </w:r>
    </w:p>
    <w:p w:rsidR="00C2787A" w:rsidRPr="00453077" w:rsidRDefault="00C2787A" w:rsidP="00DF52E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Есть ли у Вас какое-либо хобби, увлечение?______________________________________</w:t>
      </w:r>
      <w:r w:rsidRPr="00453077">
        <w:rPr>
          <w:rFonts w:ascii="Times New Roman" w:hAnsi="Times New Roman" w:cs="Times New Roman"/>
        </w:rPr>
        <w:t>______</w:t>
      </w:r>
    </w:p>
    <w:p w:rsidR="00C2787A" w:rsidRPr="00EF57DD" w:rsidRDefault="00C2787A" w:rsidP="00DF52E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EF57DD">
        <w:rPr>
          <w:rFonts w:ascii="Times New Roman" w:hAnsi="Times New Roman" w:cs="Times New Roman"/>
        </w:rPr>
        <w:t>_______</w:t>
      </w:r>
    </w:p>
    <w:p w:rsidR="00C2787A" w:rsidRDefault="00C2787A" w:rsidP="00DF52E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Занимаетесь (занимались) ли Вы каким-либо видом спорта? Если да, то каким?______________</w:t>
      </w:r>
    </w:p>
    <w:p w:rsidR="00C2787A" w:rsidRPr="00EF57DD" w:rsidRDefault="00C2787A" w:rsidP="00DF52E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EF57DD">
        <w:rPr>
          <w:rFonts w:ascii="Times New Roman" w:hAnsi="Times New Roman" w:cs="Times New Roman"/>
        </w:rPr>
        <w:t>_______</w:t>
      </w:r>
    </w:p>
    <w:p w:rsidR="00C2787A" w:rsidRDefault="00C2787A" w:rsidP="001D749A">
      <w:pPr>
        <w:pStyle w:val="BodyTextIndent"/>
        <w:ind w:left="0"/>
        <w:jc w:val="both"/>
      </w:pPr>
    </w:p>
    <w:p w:rsidR="00C2787A" w:rsidRPr="001D749A" w:rsidRDefault="00C2787A" w:rsidP="001D749A">
      <w:pPr>
        <w:pStyle w:val="BodyTextIndent"/>
        <w:ind w:left="0"/>
        <w:jc w:val="both"/>
      </w:pPr>
      <w:r w:rsidRPr="001D749A">
        <w:t>25. Дополнительные сведения:</w:t>
      </w:r>
    </w:p>
    <w:p w:rsidR="00C2787A" w:rsidRPr="00C52863" w:rsidRDefault="00C2787A" w:rsidP="001D749A">
      <w:pPr>
        <w:pStyle w:val="BodyTextIndent"/>
        <w:ind w:left="0"/>
        <w:jc w:val="both"/>
      </w:pPr>
    </w:p>
    <w:p w:rsidR="00C2787A" w:rsidRDefault="00C2787A" w:rsidP="00396576">
      <w:pPr>
        <w:pStyle w:val="BodyTextIndent"/>
        <w:spacing w:after="240" w:line="360" w:lineRule="auto"/>
        <w:ind w:left="0"/>
        <w:jc w:val="both"/>
      </w:pPr>
      <w:r>
        <w:t>_____________________________________________________________________________________</w:t>
      </w:r>
    </w:p>
    <w:p w:rsidR="00C2787A" w:rsidRPr="001D749A" w:rsidRDefault="00C2787A" w:rsidP="00396576">
      <w:pPr>
        <w:pStyle w:val="BodyTextIndent"/>
        <w:spacing w:after="240" w:line="360" w:lineRule="auto"/>
        <w:ind w:left="0"/>
        <w:jc w:val="both"/>
      </w:pPr>
      <w:r>
        <w:t>____________________________________________________________________________________</w:t>
      </w:r>
      <w:r w:rsidRPr="001D749A">
        <w:t>_</w:t>
      </w:r>
    </w:p>
    <w:p w:rsidR="00C2787A" w:rsidRDefault="00C2787A" w:rsidP="00396576">
      <w:pPr>
        <w:pStyle w:val="BodyTextIndent"/>
        <w:spacing w:after="240" w:line="360" w:lineRule="auto"/>
        <w:ind w:left="0"/>
        <w:jc w:val="both"/>
      </w:pPr>
      <w:r>
        <w:t>_____________________________________________________________________________________</w:t>
      </w:r>
    </w:p>
    <w:p w:rsidR="00C2787A" w:rsidRPr="001D749A" w:rsidRDefault="00C2787A" w:rsidP="00396576">
      <w:pPr>
        <w:pStyle w:val="BodyTextIndent"/>
        <w:spacing w:after="240" w:line="360" w:lineRule="auto"/>
        <w:ind w:left="0"/>
        <w:jc w:val="both"/>
      </w:pPr>
      <w:r>
        <w:t>_____________________________________________________________________________________</w:t>
      </w:r>
    </w:p>
    <w:p w:rsidR="00C2787A" w:rsidRDefault="00C2787A" w:rsidP="001D749A">
      <w:pPr>
        <w:pStyle w:val="Heading1"/>
        <w:jc w:val="both"/>
        <w:rPr>
          <w:rFonts w:ascii="Georgia" w:hAnsi="Georgia" w:cs="Georgia"/>
          <w:i/>
          <w:iCs/>
          <w:sz w:val="18"/>
          <w:szCs w:val="18"/>
        </w:rPr>
      </w:pPr>
      <w:r w:rsidRPr="008948ED">
        <w:rPr>
          <w:rFonts w:ascii="Georgia" w:eastAsia="Batang" w:hAnsi="Georgia" w:cs="Georgia"/>
          <w:i/>
          <w:iCs/>
          <w:sz w:val="18"/>
          <w:szCs w:val="18"/>
        </w:rPr>
        <w:t xml:space="preserve">Настоящим я подтверждаю достоверность предоставленной информации </w:t>
      </w:r>
      <w:r>
        <w:rPr>
          <w:rFonts w:ascii="Georgia" w:eastAsia="Batang" w:hAnsi="Georgia" w:cs="Georgia"/>
          <w:i/>
          <w:iCs/>
          <w:sz w:val="18"/>
          <w:szCs w:val="18"/>
        </w:rPr>
        <w:t>и</w:t>
      </w:r>
      <w:r w:rsidRPr="008948ED">
        <w:rPr>
          <w:rFonts w:ascii="Georgia" w:hAnsi="Georgia" w:cs="Georgia"/>
          <w:i/>
          <w:iCs/>
          <w:sz w:val="18"/>
          <w:szCs w:val="18"/>
        </w:rPr>
        <w:t xml:space="preserve"> не возражаю</w:t>
      </w:r>
      <w:r>
        <w:rPr>
          <w:rFonts w:ascii="Georgia" w:hAnsi="Georgia" w:cs="Georgia"/>
          <w:i/>
          <w:iCs/>
          <w:sz w:val="18"/>
          <w:szCs w:val="18"/>
        </w:rPr>
        <w:t xml:space="preserve"> против проверки предоставленных сведений.</w:t>
      </w:r>
    </w:p>
    <w:p w:rsidR="00C2787A" w:rsidRPr="008948ED" w:rsidRDefault="00C2787A" w:rsidP="001D749A">
      <w:pPr>
        <w:pStyle w:val="Heading1"/>
        <w:jc w:val="both"/>
        <w:rPr>
          <w:rFonts w:ascii="Georgia" w:eastAsia="Batang" w:hAnsi="Georgia"/>
          <w:i/>
          <w:iCs/>
          <w:sz w:val="18"/>
          <w:szCs w:val="18"/>
        </w:rPr>
      </w:pPr>
      <w:r w:rsidRPr="008948ED">
        <w:rPr>
          <w:rFonts w:ascii="Georgia" w:eastAsia="Batang" w:hAnsi="Georgia"/>
          <w:i/>
          <w:iCs/>
          <w:sz w:val="18"/>
          <w:szCs w:val="18"/>
        </w:rPr>
        <w:tab/>
      </w:r>
      <w:r w:rsidRPr="008948ED">
        <w:rPr>
          <w:rFonts w:ascii="Georgia" w:eastAsia="Batang" w:hAnsi="Georgia"/>
          <w:i/>
          <w:iCs/>
          <w:sz w:val="18"/>
          <w:szCs w:val="18"/>
        </w:rPr>
        <w:tab/>
      </w:r>
      <w:r w:rsidRPr="008948ED">
        <w:rPr>
          <w:rFonts w:ascii="Georgia" w:eastAsia="Batang" w:hAnsi="Georgia"/>
          <w:i/>
          <w:iCs/>
          <w:sz w:val="18"/>
          <w:szCs w:val="18"/>
        </w:rPr>
        <w:tab/>
      </w:r>
      <w:r w:rsidRPr="008948ED">
        <w:rPr>
          <w:rFonts w:ascii="Georgia" w:eastAsia="Batang" w:hAnsi="Georgia"/>
          <w:i/>
          <w:iCs/>
          <w:sz w:val="18"/>
          <w:szCs w:val="18"/>
        </w:rPr>
        <w:tab/>
      </w:r>
      <w:r w:rsidRPr="008948ED">
        <w:rPr>
          <w:rFonts w:ascii="Georgia" w:eastAsia="Batang" w:hAnsi="Georgia"/>
          <w:i/>
          <w:iCs/>
          <w:sz w:val="18"/>
          <w:szCs w:val="18"/>
        </w:rPr>
        <w:tab/>
      </w:r>
      <w:r w:rsidRPr="008948ED">
        <w:rPr>
          <w:rFonts w:ascii="Georgia" w:eastAsia="Batang" w:hAnsi="Georgia"/>
          <w:i/>
          <w:iCs/>
          <w:sz w:val="18"/>
          <w:szCs w:val="18"/>
        </w:rPr>
        <w:tab/>
      </w:r>
      <w:r w:rsidRPr="008948ED">
        <w:rPr>
          <w:rFonts w:ascii="Georgia" w:eastAsia="Batang" w:hAnsi="Georgia"/>
          <w:i/>
          <w:iCs/>
          <w:sz w:val="18"/>
          <w:szCs w:val="18"/>
        </w:rPr>
        <w:tab/>
      </w:r>
      <w:r w:rsidRPr="008948ED">
        <w:rPr>
          <w:rFonts w:ascii="Georgia" w:eastAsia="Batang" w:hAnsi="Georgia"/>
          <w:i/>
          <w:iCs/>
          <w:sz w:val="18"/>
          <w:szCs w:val="18"/>
        </w:rPr>
        <w:tab/>
      </w:r>
    </w:p>
    <w:p w:rsidR="00C2787A" w:rsidRPr="001D749A" w:rsidRDefault="00C2787A" w:rsidP="001D749A">
      <w:pPr>
        <w:rPr>
          <w:rFonts w:ascii="Times New Roman" w:hAnsi="Times New Roman" w:cs="Times New Roman"/>
        </w:rPr>
      </w:pPr>
      <w:r w:rsidRPr="001D749A">
        <w:rPr>
          <w:rFonts w:ascii="Times New Roman" w:hAnsi="Times New Roman" w:cs="Times New Roman"/>
        </w:rPr>
        <w:t>Дата «_____»______________ 20__</w:t>
      </w:r>
      <w:r>
        <w:rPr>
          <w:rFonts w:ascii="Times New Roman" w:hAnsi="Times New Roman" w:cs="Times New Roman"/>
          <w:lang w:val="en-US"/>
        </w:rPr>
        <w:t>_</w:t>
      </w:r>
      <w:r w:rsidRPr="001D749A">
        <w:rPr>
          <w:rFonts w:ascii="Times New Roman" w:hAnsi="Times New Roman" w:cs="Times New Roman"/>
        </w:rPr>
        <w:t>г.                                                            Подпись______________</w:t>
      </w:r>
    </w:p>
    <w:sectPr w:rsidR="00C2787A" w:rsidRPr="001D749A" w:rsidSect="00C40A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7A" w:rsidRDefault="00C2787A" w:rsidP="00394BA7">
      <w:pPr>
        <w:spacing w:after="0" w:line="240" w:lineRule="auto"/>
      </w:pPr>
      <w:r>
        <w:separator/>
      </w:r>
    </w:p>
  </w:endnote>
  <w:endnote w:type="continuationSeparator" w:id="1">
    <w:p w:rsidR="00C2787A" w:rsidRDefault="00C2787A" w:rsidP="0039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7A" w:rsidRDefault="00C2787A" w:rsidP="00394BA7">
      <w:pPr>
        <w:spacing w:after="0" w:line="240" w:lineRule="auto"/>
      </w:pPr>
      <w:r>
        <w:separator/>
      </w:r>
    </w:p>
  </w:footnote>
  <w:footnote w:type="continuationSeparator" w:id="1">
    <w:p w:rsidR="00C2787A" w:rsidRDefault="00C2787A" w:rsidP="0039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7A" w:rsidRDefault="00C2787A" w:rsidP="00FD69B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2787A" w:rsidRDefault="00C2787A" w:rsidP="001D3AC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78DF"/>
    <w:multiLevelType w:val="hybridMultilevel"/>
    <w:tmpl w:val="228C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BA7"/>
    <w:rsid w:val="00033362"/>
    <w:rsid w:val="000D56FE"/>
    <w:rsid w:val="001D2AC3"/>
    <w:rsid w:val="001D3119"/>
    <w:rsid w:val="001D3ACA"/>
    <w:rsid w:val="001D749A"/>
    <w:rsid w:val="00242523"/>
    <w:rsid w:val="002720BB"/>
    <w:rsid w:val="002F033D"/>
    <w:rsid w:val="002F07A7"/>
    <w:rsid w:val="002F34A8"/>
    <w:rsid w:val="00373440"/>
    <w:rsid w:val="00394BA7"/>
    <w:rsid w:val="003964EF"/>
    <w:rsid w:val="00396576"/>
    <w:rsid w:val="003A361F"/>
    <w:rsid w:val="00453077"/>
    <w:rsid w:val="00467062"/>
    <w:rsid w:val="004B39C0"/>
    <w:rsid w:val="004F094B"/>
    <w:rsid w:val="00562364"/>
    <w:rsid w:val="0058222A"/>
    <w:rsid w:val="005832CA"/>
    <w:rsid w:val="005A12B1"/>
    <w:rsid w:val="005A7EC0"/>
    <w:rsid w:val="00624BD8"/>
    <w:rsid w:val="0062779C"/>
    <w:rsid w:val="00664BD7"/>
    <w:rsid w:val="006D62EB"/>
    <w:rsid w:val="006E2DF4"/>
    <w:rsid w:val="007074F0"/>
    <w:rsid w:val="00707A2A"/>
    <w:rsid w:val="00777F29"/>
    <w:rsid w:val="007A54DD"/>
    <w:rsid w:val="007C2073"/>
    <w:rsid w:val="008241BF"/>
    <w:rsid w:val="00871A6B"/>
    <w:rsid w:val="008948ED"/>
    <w:rsid w:val="008F3653"/>
    <w:rsid w:val="008F6D98"/>
    <w:rsid w:val="00936543"/>
    <w:rsid w:val="009C1675"/>
    <w:rsid w:val="009E2097"/>
    <w:rsid w:val="00A016EA"/>
    <w:rsid w:val="00A0565A"/>
    <w:rsid w:val="00A207BA"/>
    <w:rsid w:val="00A25528"/>
    <w:rsid w:val="00A4008C"/>
    <w:rsid w:val="00A5537A"/>
    <w:rsid w:val="00AA23A2"/>
    <w:rsid w:val="00B022EC"/>
    <w:rsid w:val="00B2600F"/>
    <w:rsid w:val="00BC231C"/>
    <w:rsid w:val="00C2787A"/>
    <w:rsid w:val="00C36F1B"/>
    <w:rsid w:val="00C40A80"/>
    <w:rsid w:val="00C52863"/>
    <w:rsid w:val="00C66504"/>
    <w:rsid w:val="00CD7D3D"/>
    <w:rsid w:val="00D346E3"/>
    <w:rsid w:val="00D53FDC"/>
    <w:rsid w:val="00D73505"/>
    <w:rsid w:val="00DA18F6"/>
    <w:rsid w:val="00DD24BC"/>
    <w:rsid w:val="00DD509A"/>
    <w:rsid w:val="00DE1A5B"/>
    <w:rsid w:val="00DF52E8"/>
    <w:rsid w:val="00E047D1"/>
    <w:rsid w:val="00ED325B"/>
    <w:rsid w:val="00EF57DD"/>
    <w:rsid w:val="00F6373E"/>
    <w:rsid w:val="00FD69B5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8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4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4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9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BA7"/>
  </w:style>
  <w:style w:type="paragraph" w:styleId="Footer">
    <w:name w:val="footer"/>
    <w:basedOn w:val="Normal"/>
    <w:link w:val="FooterChar"/>
    <w:uiPriority w:val="99"/>
    <w:semiHidden/>
    <w:rsid w:val="0039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4BA7"/>
  </w:style>
  <w:style w:type="character" w:styleId="Hyperlink">
    <w:name w:val="Hyperlink"/>
    <w:basedOn w:val="DefaultParagraphFont"/>
    <w:uiPriority w:val="99"/>
    <w:rsid w:val="00394BA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54DD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1D749A"/>
    <w:pPr>
      <w:spacing w:after="0" w:line="240" w:lineRule="auto"/>
      <w:ind w:left="-540"/>
    </w:pPr>
    <w:rPr>
      <w:rFonts w:ascii="Times New Roman" w:eastAsia="Times New Roman" w:hAnsi="Times New Roman" w:cs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749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D3ACA"/>
  </w:style>
  <w:style w:type="table" w:styleId="TableGrid">
    <w:name w:val="Table Grid"/>
    <w:basedOn w:val="TableNormal"/>
    <w:uiPriority w:val="99"/>
    <w:locked/>
    <w:rsid w:val="00DD24BC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698</Words>
  <Characters>3983</Characters>
  <Application>Microsoft Office Outlook</Application>
  <DocSecurity>0</DocSecurity>
  <Lines>0</Lines>
  <Paragraphs>0</Paragraphs>
  <ScaleCrop>false</ScaleCrop>
  <Company>PRB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subject/>
  <dc:creator>u203</dc:creator>
  <cp:keywords/>
  <dc:description/>
  <cp:lastModifiedBy>u083</cp:lastModifiedBy>
  <cp:revision>2</cp:revision>
  <cp:lastPrinted>2017-10-25T15:07:00Z</cp:lastPrinted>
  <dcterms:created xsi:type="dcterms:W3CDTF">2018-03-23T08:21:00Z</dcterms:created>
  <dcterms:modified xsi:type="dcterms:W3CDTF">2018-03-23T08:21:00Z</dcterms:modified>
</cp:coreProperties>
</file>